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8"/>
        <w:gridCol w:w="915"/>
        <w:gridCol w:w="1071"/>
        <w:gridCol w:w="698"/>
        <w:gridCol w:w="114"/>
        <w:gridCol w:w="1890"/>
        <w:gridCol w:w="473"/>
        <w:gridCol w:w="2160"/>
        <w:gridCol w:w="499"/>
      </w:tblGrid>
      <w:tr w:rsidR="00605749" w:rsidRPr="00F219D5" w:rsidTr="00512B2A">
        <w:tc>
          <w:tcPr>
            <w:tcW w:w="1468" w:type="dxa"/>
            <w:shd w:val="clear" w:color="auto" w:fill="E0E0E0"/>
          </w:tcPr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 xml:space="preserve">Sted:    </w:t>
            </w:r>
          </w:p>
        </w:tc>
        <w:tc>
          <w:tcPr>
            <w:tcW w:w="1986" w:type="dxa"/>
            <w:gridSpan w:val="2"/>
          </w:tcPr>
          <w:p w:rsidR="00605749" w:rsidRPr="00F219D5" w:rsidRDefault="00605749" w:rsidP="00B1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Telefonmøte</w:t>
            </w:r>
          </w:p>
        </w:tc>
        <w:tc>
          <w:tcPr>
            <w:tcW w:w="698" w:type="dxa"/>
            <w:shd w:val="clear" w:color="auto" w:fill="E0E0E0"/>
          </w:tcPr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Tid:</w:t>
            </w:r>
          </w:p>
        </w:tc>
        <w:tc>
          <w:tcPr>
            <w:tcW w:w="2477" w:type="dxa"/>
            <w:gridSpan w:val="3"/>
          </w:tcPr>
          <w:p w:rsidR="00605749" w:rsidRPr="00F219D5" w:rsidRDefault="00605749" w:rsidP="000F3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 14. oktober. 2014</w:t>
            </w:r>
          </w:p>
        </w:tc>
        <w:tc>
          <w:tcPr>
            <w:tcW w:w="2160" w:type="dxa"/>
            <w:shd w:val="clear" w:color="auto" w:fill="E0E0E0"/>
          </w:tcPr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Styremøte nr:</w:t>
            </w:r>
          </w:p>
        </w:tc>
        <w:tc>
          <w:tcPr>
            <w:tcW w:w="499" w:type="dxa"/>
          </w:tcPr>
          <w:p w:rsidR="00605749" w:rsidRPr="00F219D5" w:rsidRDefault="00605749" w:rsidP="00A0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</w:tr>
      <w:tr w:rsidR="00605749" w:rsidRPr="00F219D5" w:rsidTr="00B111B8">
        <w:tc>
          <w:tcPr>
            <w:tcW w:w="2383" w:type="dxa"/>
            <w:gridSpan w:val="2"/>
            <w:shd w:val="clear" w:color="auto" w:fill="E0E0E0"/>
          </w:tcPr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Deltagere fra styret:</w:t>
            </w:r>
          </w:p>
        </w:tc>
        <w:tc>
          <w:tcPr>
            <w:tcW w:w="6905" w:type="dxa"/>
            <w:gridSpan w:val="7"/>
          </w:tcPr>
          <w:p w:rsidR="00605749" w:rsidRDefault="00605749" w:rsidP="001C1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Svein Frantzen, Elisabeth Østbakken, Kristin Rive, Bjørnar Strand, </w:t>
            </w:r>
          </w:p>
          <w:p w:rsidR="00605749" w:rsidRPr="00F219D5" w:rsidRDefault="00605749" w:rsidP="001C1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Ellinor Antonsen, Bernt Hinna, Inger Faugstad</w:t>
            </w:r>
          </w:p>
        </w:tc>
      </w:tr>
      <w:tr w:rsidR="00605749" w:rsidRPr="00F219D5" w:rsidTr="00B111B8">
        <w:tc>
          <w:tcPr>
            <w:tcW w:w="2383" w:type="dxa"/>
            <w:gridSpan w:val="2"/>
            <w:shd w:val="clear" w:color="auto" w:fill="E0E0E0"/>
          </w:tcPr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Forfall:</w:t>
            </w:r>
          </w:p>
        </w:tc>
        <w:tc>
          <w:tcPr>
            <w:tcW w:w="6905" w:type="dxa"/>
            <w:gridSpan w:val="7"/>
          </w:tcPr>
          <w:p w:rsidR="00605749" w:rsidRPr="00F219D5" w:rsidRDefault="00605749" w:rsidP="007C3AF4">
            <w:pPr>
              <w:rPr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2383" w:type="dxa"/>
            <w:gridSpan w:val="2"/>
            <w:shd w:val="clear" w:color="auto" w:fill="E0E0E0"/>
          </w:tcPr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Referent:</w:t>
            </w:r>
          </w:p>
        </w:tc>
        <w:tc>
          <w:tcPr>
            <w:tcW w:w="1883" w:type="dxa"/>
            <w:gridSpan w:val="3"/>
          </w:tcPr>
          <w:p w:rsidR="00605749" w:rsidRPr="00F219D5" w:rsidRDefault="00605749" w:rsidP="00B1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Østbakken</w:t>
            </w:r>
          </w:p>
        </w:tc>
        <w:tc>
          <w:tcPr>
            <w:tcW w:w="1890" w:type="dxa"/>
            <w:shd w:val="clear" w:color="auto" w:fill="E0E0E0"/>
          </w:tcPr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Distribueres til:</w:t>
            </w:r>
          </w:p>
        </w:tc>
        <w:tc>
          <w:tcPr>
            <w:tcW w:w="3132" w:type="dxa"/>
            <w:gridSpan w:val="3"/>
          </w:tcPr>
          <w:p w:rsidR="00605749" w:rsidRPr="00F219D5" w:rsidRDefault="00605749" w:rsidP="00B111B8">
            <w:pPr>
              <w:rPr>
                <w:sz w:val="20"/>
                <w:szCs w:val="20"/>
              </w:rPr>
            </w:pPr>
          </w:p>
        </w:tc>
      </w:tr>
    </w:tbl>
    <w:p w:rsidR="00605749" w:rsidRDefault="00605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9"/>
        <w:gridCol w:w="5709"/>
        <w:gridCol w:w="1461"/>
        <w:gridCol w:w="1079"/>
      </w:tblGrid>
      <w:tr w:rsidR="00605749" w:rsidRPr="00F219D5" w:rsidTr="00B111B8">
        <w:tc>
          <w:tcPr>
            <w:tcW w:w="1039" w:type="dxa"/>
          </w:tcPr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Sak</w:t>
            </w:r>
          </w:p>
        </w:tc>
        <w:tc>
          <w:tcPr>
            <w:tcW w:w="5709" w:type="dxa"/>
          </w:tcPr>
          <w:p w:rsidR="00605749" w:rsidRPr="006B367B" w:rsidRDefault="00605749" w:rsidP="00644B41">
            <w:pPr>
              <w:rPr>
                <w:b/>
                <w:sz w:val="20"/>
                <w:szCs w:val="20"/>
              </w:rPr>
            </w:pPr>
            <w:r w:rsidRPr="006B367B">
              <w:rPr>
                <w:b/>
                <w:sz w:val="20"/>
                <w:szCs w:val="20"/>
              </w:rPr>
              <w:t xml:space="preserve">Start kl. </w:t>
            </w:r>
            <w:r>
              <w:rPr>
                <w:b/>
                <w:sz w:val="20"/>
                <w:szCs w:val="20"/>
              </w:rPr>
              <w:t>21.00</w:t>
            </w:r>
          </w:p>
        </w:tc>
        <w:tc>
          <w:tcPr>
            <w:tcW w:w="1461" w:type="dxa"/>
          </w:tcPr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1079" w:type="dxa"/>
          </w:tcPr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Tidsfrist</w:t>
            </w:r>
          </w:p>
        </w:tc>
      </w:tr>
      <w:tr w:rsidR="00605749" w:rsidRPr="00F219D5" w:rsidTr="00B111B8">
        <w:tc>
          <w:tcPr>
            <w:tcW w:w="1039" w:type="dxa"/>
          </w:tcPr>
          <w:p w:rsidR="00605749" w:rsidRPr="00F219D5" w:rsidRDefault="00605749" w:rsidP="001C12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09.14</w:t>
            </w:r>
            <w:r w:rsidRPr="00F219D5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9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Godkjenning av protokoll og utdrag protokoll</w:t>
            </w:r>
          </w:p>
          <w:p w:rsidR="00605749" w:rsidRPr="00B50FE9" w:rsidRDefault="00605749" w:rsidP="00B7395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80326">
              <w:rPr>
                <w:sz w:val="20"/>
                <w:szCs w:val="20"/>
              </w:rPr>
              <w:t>Prot</w:t>
            </w:r>
            <w:r>
              <w:rPr>
                <w:sz w:val="20"/>
                <w:szCs w:val="20"/>
              </w:rPr>
              <w:t>okoll nr. 08 ble korrigert og godkjent</w:t>
            </w:r>
          </w:p>
          <w:p w:rsidR="00605749" w:rsidRPr="00BB7805" w:rsidRDefault="00605749" w:rsidP="00B7395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Utdrag protokoll nr. 08 ble korrigert og godkjent</w:t>
            </w:r>
          </w:p>
        </w:tc>
        <w:tc>
          <w:tcPr>
            <w:tcW w:w="1461" w:type="dxa"/>
          </w:tcPr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</w:p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1039" w:type="dxa"/>
          </w:tcPr>
          <w:p w:rsidR="00605749" w:rsidRDefault="00605749" w:rsidP="001C12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09.14.02</w:t>
            </w:r>
          </w:p>
        </w:tc>
        <w:tc>
          <w:tcPr>
            <w:tcW w:w="5709" w:type="dxa"/>
          </w:tcPr>
          <w:p w:rsidR="00605749" w:rsidRDefault="00605749" w:rsidP="00644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inn</w:t>
            </w:r>
          </w:p>
          <w:p w:rsidR="00605749" w:rsidRDefault="00605749" w:rsidP="001226E3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Faktura for lydanlegg The Challenge</w:t>
            </w:r>
          </w:p>
          <w:p w:rsidR="00605749" w:rsidRDefault="00605749" w:rsidP="001226E3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 referat fra møte 29/8-14</w:t>
            </w:r>
          </w:p>
          <w:p w:rsidR="00605749" w:rsidRDefault="00605749" w:rsidP="001226E3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Nkk Aktivitets avd. søknad om prøver</w:t>
            </w:r>
          </w:p>
          <w:p w:rsidR="00605749" w:rsidRDefault="00605749" w:rsidP="001226E3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Grenland HK Resultat levering</w:t>
            </w:r>
          </w:p>
          <w:p w:rsidR="00605749" w:rsidRDefault="00605749" w:rsidP="001226E3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 Rik, beskjed om at de ikke stiller med lag til NOM</w:t>
            </w:r>
          </w:p>
          <w:p w:rsidR="00605749" w:rsidRDefault="00605749" w:rsidP="001226E3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Høring Regelverk, Sarpsborg HK, Marit Brevik, Voss HK, Stovner HK, Kongsberg HK,Tønsberg HK, FHK, Norsk Rottweilerklubb, Nannestad og omegn HK, Grenland HK</w:t>
            </w:r>
          </w:p>
          <w:p w:rsidR="00605749" w:rsidRDefault="00605749" w:rsidP="001226E3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Levanger HK utmelding fra NBF</w:t>
            </w:r>
          </w:p>
          <w:p w:rsidR="00605749" w:rsidRDefault="00605749" w:rsidP="001226E3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NKK, Påmeldinger dommerkonferanse</w:t>
            </w:r>
          </w:p>
          <w:p w:rsidR="00605749" w:rsidRDefault="00605749" w:rsidP="001226E3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 HK Søknadsskjema for å søke om medlemskap</w:t>
            </w:r>
          </w:p>
          <w:p w:rsidR="00605749" w:rsidRPr="001226E3" w:rsidRDefault="00605749" w:rsidP="001226E3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NKK, Etter påmeldinger dommerkonferansen</w:t>
            </w:r>
          </w:p>
          <w:p w:rsidR="00605749" w:rsidRPr="001226E3" w:rsidRDefault="00605749" w:rsidP="001226E3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Kåringsprøve</w:t>
            </w:r>
          </w:p>
        </w:tc>
        <w:tc>
          <w:tcPr>
            <w:tcW w:w="1461" w:type="dxa"/>
          </w:tcPr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1039" w:type="dxa"/>
          </w:tcPr>
          <w:p w:rsidR="00605749" w:rsidRDefault="00605749" w:rsidP="001C12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09.14.03</w:t>
            </w:r>
          </w:p>
        </w:tc>
        <w:tc>
          <w:tcPr>
            <w:tcW w:w="5709" w:type="dxa"/>
          </w:tcPr>
          <w:p w:rsidR="00605749" w:rsidRDefault="00605749" w:rsidP="00644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ut</w:t>
            </w:r>
          </w:p>
          <w:p w:rsidR="00605749" w:rsidRDefault="00605749" w:rsidP="001226E3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Bekreftet mottatt høring regelverk</w:t>
            </w:r>
          </w:p>
          <w:p w:rsidR="00605749" w:rsidRDefault="00605749" w:rsidP="001226E3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SBK Info Regelverks endringer</w:t>
            </w:r>
          </w:p>
          <w:p w:rsidR="00605749" w:rsidRDefault="00605749" w:rsidP="001226E3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Søknadsskjema medlemskap</w:t>
            </w:r>
          </w:p>
          <w:p w:rsidR="00605749" w:rsidRPr="002166F3" w:rsidRDefault="00605749" w:rsidP="001226E3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Vedr.Kåringsprøve</w:t>
            </w:r>
          </w:p>
        </w:tc>
        <w:tc>
          <w:tcPr>
            <w:tcW w:w="1461" w:type="dxa"/>
          </w:tcPr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Pr="00F219D5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1039" w:type="dxa"/>
          </w:tcPr>
          <w:p w:rsidR="00605749" w:rsidRDefault="00605749" w:rsidP="001C12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09.14.04</w:t>
            </w:r>
          </w:p>
        </w:tc>
        <w:tc>
          <w:tcPr>
            <w:tcW w:w="5709" w:type="dxa"/>
          </w:tcPr>
          <w:p w:rsidR="00605749" w:rsidRDefault="00605749" w:rsidP="00B73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Arbeidsform</w:t>
            </w:r>
          </w:p>
          <w:p w:rsidR="00605749" w:rsidRPr="00B73958" w:rsidRDefault="00605749" w:rsidP="001226E3">
            <w:pPr>
              <w:pStyle w:val="Listeavsnit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Nytt revidert Flødeskjema ble presentert.</w:t>
            </w:r>
          </w:p>
        </w:tc>
        <w:tc>
          <w:tcPr>
            <w:tcW w:w="1461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1039" w:type="dxa"/>
          </w:tcPr>
          <w:p w:rsidR="00605749" w:rsidRDefault="00605749" w:rsidP="001C12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09.14.05</w:t>
            </w:r>
          </w:p>
        </w:tc>
        <w:tc>
          <w:tcPr>
            <w:tcW w:w="5709" w:type="dxa"/>
          </w:tcPr>
          <w:p w:rsidR="00605749" w:rsidRDefault="00605749" w:rsidP="00B73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Fagkomiteen</w:t>
            </w:r>
          </w:p>
          <w:p w:rsidR="00605749" w:rsidRPr="002324F7" w:rsidRDefault="00605749" w:rsidP="001226E3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fra siste møte i FK er kommet, ingen kommentarer til den, OK.</w:t>
            </w:r>
          </w:p>
          <w:p w:rsidR="00605749" w:rsidRPr="002324F7" w:rsidRDefault="00605749" w:rsidP="001226E3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Regelverk og dispensasjons søknad er sendt til NKK. </w:t>
            </w:r>
          </w:p>
          <w:p w:rsidR="00605749" w:rsidRPr="002324F7" w:rsidRDefault="00605749" w:rsidP="001226E3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Når vi har fått den endelige godkjenningen fra NKK lages det en sammenstilling over alle innkomne høringssvar som publiseres på hjemmesiden sammen med regelverket</w:t>
            </w:r>
          </w:p>
          <w:p w:rsidR="00605749" w:rsidRPr="002324F7" w:rsidRDefault="00605749" w:rsidP="001226E3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Dommer protokoll og DogWebArra må oppdateres</w:t>
            </w:r>
          </w:p>
          <w:p w:rsidR="00605749" w:rsidRPr="006D53A8" w:rsidRDefault="00605749" w:rsidP="001226E3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Vedr. Kåringsprøver: Arbeidet med revidering var planlagt å starte opp rett etter ar regelverket ble klart, vi venter kun på NKK’s dokumentasjon. </w:t>
            </w:r>
          </w:p>
          <w:p w:rsidR="00605749" w:rsidRPr="00945EBB" w:rsidRDefault="00605749" w:rsidP="001226E3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 blir sendt en kopi og info om det nye Regelverket til Særkomiteen for Bruks</w:t>
            </w:r>
          </w:p>
        </w:tc>
        <w:tc>
          <w:tcPr>
            <w:tcW w:w="1461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1039" w:type="dxa"/>
          </w:tcPr>
          <w:p w:rsidR="00605749" w:rsidRDefault="00605749" w:rsidP="001C12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09.14.06</w:t>
            </w:r>
          </w:p>
        </w:tc>
        <w:tc>
          <w:tcPr>
            <w:tcW w:w="5709" w:type="dxa"/>
          </w:tcPr>
          <w:p w:rsidR="00605749" w:rsidRDefault="00605749" w:rsidP="00C53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2016</w:t>
            </w:r>
          </w:p>
          <w:p w:rsidR="00605749" w:rsidRPr="00814E77" w:rsidRDefault="00605749" w:rsidP="00586823">
            <w:pPr>
              <w:pStyle w:val="Listeavsnitt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 blir laget en annonse der vi søker en arrangørklubb til både NOM 2016, NM 2015 og NM 2016</w:t>
            </w:r>
          </w:p>
          <w:p w:rsidR="00605749" w:rsidRPr="009C1D55" w:rsidRDefault="00605749" w:rsidP="00586823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 tillegg til annonsen blir det en ringerunde til klubber vedr. NOM 2016</w:t>
            </w:r>
          </w:p>
        </w:tc>
        <w:tc>
          <w:tcPr>
            <w:tcW w:w="1461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1039" w:type="dxa"/>
          </w:tcPr>
          <w:p w:rsidR="00605749" w:rsidRDefault="00605749" w:rsidP="00822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09.14.07</w:t>
            </w:r>
          </w:p>
        </w:tc>
        <w:tc>
          <w:tcPr>
            <w:tcW w:w="5709" w:type="dxa"/>
          </w:tcPr>
          <w:p w:rsidR="00605749" w:rsidRDefault="00605749" w:rsidP="00C53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NM 2015</w:t>
            </w:r>
          </w:p>
          <w:p w:rsidR="00605749" w:rsidRPr="00C538AB" w:rsidRDefault="00605749" w:rsidP="009C1D55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814E77">
              <w:rPr>
                <w:sz w:val="20"/>
                <w:szCs w:val="20"/>
              </w:rPr>
              <w:t>Har ikke fått noen arrangør, se punkt 09.14.06</w:t>
            </w:r>
          </w:p>
        </w:tc>
        <w:tc>
          <w:tcPr>
            <w:tcW w:w="1461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1039" w:type="dxa"/>
          </w:tcPr>
          <w:p w:rsidR="00605749" w:rsidRDefault="00605749" w:rsidP="00822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09.14.08</w:t>
            </w:r>
          </w:p>
        </w:tc>
        <w:tc>
          <w:tcPr>
            <w:tcW w:w="5709" w:type="dxa"/>
          </w:tcPr>
          <w:p w:rsidR="00605749" w:rsidRDefault="00605749" w:rsidP="00586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Butikken</w:t>
            </w:r>
          </w:p>
          <w:p w:rsidR="00605749" w:rsidRPr="0049276E" w:rsidRDefault="00605749" w:rsidP="00586823">
            <w:pPr>
              <w:pStyle w:val="Listeavsnit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 er tatt frem en prøve på dekken med NBF logo på ryggen og tekst NBF på sidene. Finnes i 2 størrelser.</w:t>
            </w:r>
          </w:p>
          <w:p w:rsidR="00605749" w:rsidRPr="0049276E" w:rsidRDefault="00605749" w:rsidP="00586823">
            <w:pPr>
              <w:pStyle w:val="Listeavsnit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 er også tatt frem en ny type treningsvest som det sjekkes pris på</w:t>
            </w:r>
          </w:p>
          <w:p w:rsidR="00605749" w:rsidRPr="00586823" w:rsidRDefault="00605749" w:rsidP="00586823">
            <w:pPr>
              <w:pStyle w:val="Listeavsnit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1039" w:type="dxa"/>
          </w:tcPr>
          <w:p w:rsidR="00605749" w:rsidRDefault="00605749" w:rsidP="00822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09.14.09</w:t>
            </w:r>
          </w:p>
        </w:tc>
        <w:tc>
          <w:tcPr>
            <w:tcW w:w="5709" w:type="dxa"/>
          </w:tcPr>
          <w:p w:rsidR="00605749" w:rsidRDefault="00605749" w:rsidP="001C23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NBF 50 År</w:t>
            </w:r>
          </w:p>
          <w:p w:rsidR="00605749" w:rsidRPr="0094223B" w:rsidRDefault="00605749" w:rsidP="001C23CB">
            <w:pPr>
              <w:pStyle w:val="Listeavsnit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4223B">
              <w:rPr>
                <w:sz w:val="20"/>
                <w:szCs w:val="20"/>
              </w:rPr>
              <w:t>Vi mangler en</w:t>
            </w:r>
            <w:r>
              <w:rPr>
                <w:sz w:val="20"/>
                <w:szCs w:val="20"/>
              </w:rPr>
              <w:t xml:space="preserve"> representant i 50-års komiteen. </w:t>
            </w:r>
            <w:r w:rsidRPr="0094223B">
              <w:rPr>
                <w:sz w:val="20"/>
                <w:szCs w:val="20"/>
              </w:rPr>
              <w:t>Det kom noen forslag</w:t>
            </w:r>
            <w:r>
              <w:rPr>
                <w:sz w:val="20"/>
                <w:szCs w:val="20"/>
              </w:rPr>
              <w:t>, disse blir forespurt</w:t>
            </w:r>
          </w:p>
          <w:p w:rsidR="00605749" w:rsidRPr="00586823" w:rsidRDefault="00605749" w:rsidP="001C23CB">
            <w:pPr>
              <w:pStyle w:val="Listeavsnit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4223B">
              <w:rPr>
                <w:sz w:val="20"/>
                <w:szCs w:val="20"/>
              </w:rPr>
              <w:t>Hovedarena for 50 års feiringen blir på Brukshund konferansen/Tingets bankett.</w:t>
            </w:r>
            <w:r>
              <w:t xml:space="preserve"> </w:t>
            </w:r>
          </w:p>
        </w:tc>
        <w:tc>
          <w:tcPr>
            <w:tcW w:w="1461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1039" w:type="dxa"/>
          </w:tcPr>
          <w:p w:rsidR="00605749" w:rsidRDefault="00605749" w:rsidP="00822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09.14.10</w:t>
            </w:r>
          </w:p>
        </w:tc>
        <w:tc>
          <w:tcPr>
            <w:tcW w:w="5709" w:type="dxa"/>
          </w:tcPr>
          <w:p w:rsidR="00605749" w:rsidRDefault="00605749" w:rsidP="0094223B">
            <w:pPr>
              <w:rPr>
                <w:b/>
                <w:sz w:val="20"/>
                <w:szCs w:val="20"/>
              </w:rPr>
            </w:pPr>
            <w:r w:rsidRPr="00512A2C">
              <w:rPr>
                <w:b/>
                <w:sz w:val="20"/>
                <w:szCs w:val="20"/>
              </w:rPr>
              <w:t>Regnskap</w:t>
            </w:r>
          </w:p>
          <w:p w:rsidR="00605749" w:rsidRPr="00512A2C" w:rsidRDefault="00605749" w:rsidP="0094223B">
            <w:pPr>
              <w:pStyle w:val="Listeavsnitt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Medlemsklubber er kontakt for å få innbetalt de utestående medlemskontingenter.</w:t>
            </w:r>
          </w:p>
          <w:p w:rsidR="00605749" w:rsidRPr="0045224D" w:rsidRDefault="00605749" w:rsidP="0094223B">
            <w:pPr>
              <w:pStyle w:val="Listeavsnitt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Regnskapet for The Challenge er snart ferdig mangler noen kostnader</w:t>
            </w:r>
          </w:p>
          <w:p w:rsidR="00605749" w:rsidRPr="0045224D" w:rsidRDefault="00605749" w:rsidP="0094223B">
            <w:pPr>
              <w:pStyle w:val="Listeavsnitt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sponsorer har betalt </w:t>
            </w:r>
          </w:p>
          <w:p w:rsidR="00605749" w:rsidRPr="0045224D" w:rsidRDefault="00605749" w:rsidP="0094223B">
            <w:pPr>
              <w:pStyle w:val="Listeavsnitt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Sølenkurset enda ikke ferdig, mangler noen reiseregninger.</w:t>
            </w:r>
          </w:p>
          <w:p w:rsidR="00605749" w:rsidRPr="00786D7D" w:rsidRDefault="00605749" w:rsidP="0094223B">
            <w:pPr>
              <w:pStyle w:val="Listeavsnitt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NM og NOM utgifter ikke helt klart</w:t>
            </w:r>
          </w:p>
          <w:p w:rsidR="00605749" w:rsidRPr="0094223B" w:rsidRDefault="00605749" w:rsidP="0094223B">
            <w:pPr>
              <w:pStyle w:val="Listeavsnitt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4223B">
              <w:rPr>
                <w:sz w:val="20"/>
                <w:szCs w:val="20"/>
              </w:rPr>
              <w:t>Start kort, det er løst 29 start kort i september. Det er sjekket hvilke som har startet uten å</w:t>
            </w:r>
            <w:r>
              <w:rPr>
                <w:sz w:val="20"/>
                <w:szCs w:val="20"/>
              </w:rPr>
              <w:t xml:space="preserve"> ha</w:t>
            </w:r>
            <w:r w:rsidRPr="0094223B">
              <w:rPr>
                <w:sz w:val="20"/>
                <w:szCs w:val="20"/>
              </w:rPr>
              <w:t xml:space="preserve"> løst startkort, disse blir kontaktet</w:t>
            </w:r>
          </w:p>
          <w:p w:rsidR="00605749" w:rsidRPr="0094223B" w:rsidRDefault="00605749" w:rsidP="0094223B">
            <w:pPr>
              <w:pStyle w:val="Listeavsnitt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4223B">
              <w:rPr>
                <w:sz w:val="20"/>
                <w:szCs w:val="20"/>
              </w:rPr>
              <w:t>Årets regnskap skal være ferdig senest 3 uker før Forbundstinget som er datert til 21-22. februar 2015, regnskapet bør da være klart senest 24. januar 2015.</w:t>
            </w:r>
          </w:p>
        </w:tc>
        <w:tc>
          <w:tcPr>
            <w:tcW w:w="1461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1039" w:type="dxa"/>
          </w:tcPr>
          <w:p w:rsidR="00605749" w:rsidRDefault="00605749" w:rsidP="00822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09.14.11</w:t>
            </w:r>
          </w:p>
        </w:tc>
        <w:tc>
          <w:tcPr>
            <w:tcW w:w="5709" w:type="dxa"/>
          </w:tcPr>
          <w:p w:rsidR="00605749" w:rsidRPr="00DF3EF3" w:rsidRDefault="00605749" w:rsidP="0094223B">
            <w:pPr>
              <w:rPr>
                <w:b/>
                <w:sz w:val="20"/>
                <w:szCs w:val="20"/>
              </w:rPr>
            </w:pPr>
            <w:r w:rsidRPr="00DF3EF3">
              <w:rPr>
                <w:b/>
                <w:sz w:val="20"/>
                <w:szCs w:val="20"/>
              </w:rPr>
              <w:t>Særkomiteen</w:t>
            </w:r>
          </w:p>
          <w:p w:rsidR="00605749" w:rsidRDefault="00605749" w:rsidP="0094223B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Intet nytt</w:t>
            </w:r>
          </w:p>
          <w:p w:rsidR="00605749" w:rsidRPr="009C1D55" w:rsidRDefault="00605749" w:rsidP="0094223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1039" w:type="dxa"/>
          </w:tcPr>
          <w:p w:rsidR="00605749" w:rsidRDefault="00605749" w:rsidP="00822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09.14.12</w:t>
            </w:r>
          </w:p>
        </w:tc>
        <w:tc>
          <w:tcPr>
            <w:tcW w:w="5709" w:type="dxa"/>
          </w:tcPr>
          <w:p w:rsidR="00605749" w:rsidRDefault="00605749" w:rsidP="009422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2015</w:t>
            </w:r>
          </w:p>
          <w:p w:rsidR="00605749" w:rsidRDefault="00605749" w:rsidP="0094223B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Sølenkurset: Vi mangler kursansvarlig fremdeles</w:t>
            </w:r>
          </w:p>
          <w:p w:rsidR="00605749" w:rsidRPr="0091365D" w:rsidRDefault="00605749" w:rsidP="0094223B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Evjekurset: Kursledelse klart, det er laget et budsjett som viser positiv regnskap forutsatt fulltegnet kurs</w:t>
            </w:r>
          </w:p>
        </w:tc>
        <w:tc>
          <w:tcPr>
            <w:tcW w:w="1461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1039" w:type="dxa"/>
          </w:tcPr>
          <w:p w:rsidR="00605749" w:rsidRDefault="00605749" w:rsidP="00822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09.14.13</w:t>
            </w:r>
          </w:p>
        </w:tc>
        <w:tc>
          <w:tcPr>
            <w:tcW w:w="5709" w:type="dxa"/>
          </w:tcPr>
          <w:p w:rsidR="00605749" w:rsidRDefault="00605749" w:rsidP="00615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Dommerkurs</w:t>
            </w:r>
          </w:p>
          <w:p w:rsidR="00605749" w:rsidRPr="00615923" w:rsidRDefault="00605749" w:rsidP="00615923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15923">
              <w:rPr>
                <w:sz w:val="20"/>
                <w:szCs w:val="20"/>
              </w:rPr>
              <w:t>Frem til januar 2015 ser FK igjennom hva Sverige har gjort.</w:t>
            </w:r>
          </w:p>
        </w:tc>
        <w:tc>
          <w:tcPr>
            <w:tcW w:w="1461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1039" w:type="dxa"/>
          </w:tcPr>
          <w:p w:rsidR="00605749" w:rsidRDefault="00605749" w:rsidP="00822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09.14.14</w:t>
            </w:r>
          </w:p>
        </w:tc>
        <w:tc>
          <w:tcPr>
            <w:tcW w:w="5709" w:type="dxa"/>
          </w:tcPr>
          <w:p w:rsidR="00605749" w:rsidRDefault="00605749" w:rsidP="00615923">
            <w:pPr>
              <w:rPr>
                <w:b/>
                <w:sz w:val="20"/>
                <w:szCs w:val="20"/>
              </w:rPr>
            </w:pPr>
            <w:r w:rsidRPr="002626B1">
              <w:rPr>
                <w:b/>
                <w:sz w:val="20"/>
                <w:szCs w:val="20"/>
              </w:rPr>
              <w:t>The Challenge</w:t>
            </w:r>
            <w:r>
              <w:rPr>
                <w:b/>
                <w:sz w:val="20"/>
                <w:szCs w:val="20"/>
              </w:rPr>
              <w:t xml:space="preserve"> 2014</w:t>
            </w:r>
          </w:p>
          <w:p w:rsidR="00605749" w:rsidRDefault="00605749" w:rsidP="00615923">
            <w:pPr>
              <w:pStyle w:val="Listeavsnit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Bilder står igjen. Bjørnar følger opp</w:t>
            </w:r>
          </w:p>
          <w:p w:rsidR="00605749" w:rsidRPr="00751F3C" w:rsidRDefault="00605749" w:rsidP="00615923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Ny stevneleder må utnevnes.</w:t>
            </w:r>
          </w:p>
        </w:tc>
        <w:tc>
          <w:tcPr>
            <w:tcW w:w="1461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1039" w:type="dxa"/>
          </w:tcPr>
          <w:p w:rsidR="00605749" w:rsidRDefault="00605749" w:rsidP="00822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09.14.15</w:t>
            </w:r>
          </w:p>
        </w:tc>
        <w:tc>
          <w:tcPr>
            <w:tcW w:w="5709" w:type="dxa"/>
          </w:tcPr>
          <w:p w:rsidR="00605749" w:rsidRDefault="00605749" w:rsidP="00615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Dommersamling</w:t>
            </w:r>
          </w:p>
          <w:p w:rsidR="00605749" w:rsidRDefault="00605749" w:rsidP="00615923">
            <w:pPr>
              <w:pStyle w:val="Listeavsnit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Forsvaret OK på søndag.</w:t>
            </w:r>
          </w:p>
          <w:p w:rsidR="00605749" w:rsidRDefault="00605749" w:rsidP="00615923">
            <w:pPr>
              <w:pStyle w:val="Listeavsnit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Påmeldte 22 stk. </w:t>
            </w:r>
          </w:p>
          <w:p w:rsidR="00605749" w:rsidRDefault="00605749" w:rsidP="00615923">
            <w:pPr>
              <w:pStyle w:val="Listeavsnit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Purre på de som ikke har meldt seg.</w:t>
            </w:r>
          </w:p>
          <w:p w:rsidR="00605749" w:rsidRPr="00615923" w:rsidRDefault="00605749" w:rsidP="00615923">
            <w:pPr>
              <w:pStyle w:val="Listeavsnit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15923">
              <w:rPr>
                <w:sz w:val="20"/>
                <w:szCs w:val="20"/>
              </w:rPr>
              <w:t>Det skal lages en presentasjon og en agenda for samlingen</w:t>
            </w:r>
            <w:r>
              <w:t xml:space="preserve">. </w:t>
            </w:r>
          </w:p>
        </w:tc>
        <w:tc>
          <w:tcPr>
            <w:tcW w:w="1461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1039" w:type="dxa"/>
          </w:tcPr>
          <w:p w:rsidR="00605749" w:rsidRDefault="00605749" w:rsidP="00822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09.14.16</w:t>
            </w:r>
          </w:p>
        </w:tc>
        <w:tc>
          <w:tcPr>
            <w:tcW w:w="5709" w:type="dxa"/>
          </w:tcPr>
          <w:p w:rsidR="00605749" w:rsidRDefault="00605749" w:rsidP="00442C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Annet</w:t>
            </w:r>
          </w:p>
          <w:p w:rsidR="00605749" w:rsidRDefault="00605749" w:rsidP="00442C86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NM for 2015 samt MH test på Sølen må meldes inn til NKK innen 31. oktober 2014.  </w:t>
            </w:r>
          </w:p>
          <w:p w:rsidR="00605749" w:rsidRDefault="00605749" w:rsidP="00442C86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ble tatt opp spørsmål om å avholde et stevneleder kurs igjen. Aktuelt grunnet nytt regelverk i 2015. Det blir satt opp et kostnadsforslag. </w:t>
            </w:r>
          </w:p>
          <w:p w:rsidR="00605749" w:rsidRPr="00442C86" w:rsidRDefault="00605749" w:rsidP="00442C86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Vedr. Kvalik til NM og NOM etter det nye regelverket trer i kraft. </w:t>
            </w:r>
          </w:p>
        </w:tc>
        <w:tc>
          <w:tcPr>
            <w:tcW w:w="1461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  <w:tr w:rsidR="00605749" w:rsidRPr="00F219D5" w:rsidTr="00B111B8">
        <w:tc>
          <w:tcPr>
            <w:tcW w:w="1039" w:type="dxa"/>
          </w:tcPr>
          <w:p w:rsidR="00605749" w:rsidRDefault="00605749" w:rsidP="008221A9">
            <w:pPr>
              <w:rPr>
                <w:b/>
                <w:sz w:val="20"/>
                <w:szCs w:val="20"/>
              </w:rPr>
            </w:pPr>
          </w:p>
        </w:tc>
        <w:tc>
          <w:tcPr>
            <w:tcW w:w="5709" w:type="dxa"/>
          </w:tcPr>
          <w:p w:rsidR="00605749" w:rsidRDefault="00605749" w:rsidP="00762C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Møtet ble avsluttet kl. 23.45</w:t>
            </w:r>
          </w:p>
          <w:p w:rsidR="00605749" w:rsidRDefault="00605749" w:rsidP="00762C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Neste møte er onsdag 5. november kl 21.00</w:t>
            </w:r>
            <w:bookmarkStart w:id="0" w:name="_GoBack"/>
            <w:bookmarkEnd w:id="0"/>
          </w:p>
        </w:tc>
        <w:tc>
          <w:tcPr>
            <w:tcW w:w="1461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605749" w:rsidRDefault="00605749" w:rsidP="00B111B8">
            <w:pPr>
              <w:rPr>
                <w:b/>
                <w:sz w:val="20"/>
                <w:szCs w:val="20"/>
              </w:rPr>
            </w:pPr>
          </w:p>
        </w:tc>
      </w:tr>
    </w:tbl>
    <w:p w:rsidR="00605749" w:rsidRDefault="00605749" w:rsidP="00491F33">
      <w:pPr>
        <w:rPr>
          <w:b/>
          <w:i/>
        </w:rPr>
      </w:pPr>
      <w:r>
        <w:rPr>
          <w:b/>
          <w:i/>
        </w:rPr>
        <w:t>Braskereidfoss 15.10.2014</w:t>
      </w:r>
      <w:r>
        <w:rPr>
          <w:b/>
          <w:i/>
        </w:rPr>
        <w:br/>
        <w:t>Elisabeth Østbakken</w:t>
      </w:r>
    </w:p>
    <w:p w:rsidR="00605749" w:rsidRDefault="00605749">
      <w:r>
        <w:rPr>
          <w:b/>
          <w:i/>
          <w:color w:val="FF0000"/>
        </w:rPr>
        <w:t xml:space="preserve">Sekretær </w:t>
      </w:r>
      <w:r w:rsidRPr="00EC21DC">
        <w:rPr>
          <w:b/>
          <w:i/>
          <w:color w:val="FF0000"/>
        </w:rPr>
        <w:t>NBF</w:t>
      </w:r>
    </w:p>
    <w:sectPr w:rsidR="00605749" w:rsidSect="004565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49" w:rsidRDefault="00605749" w:rsidP="00B55247">
      <w:r>
        <w:separator/>
      </w:r>
    </w:p>
  </w:endnote>
  <w:endnote w:type="continuationSeparator" w:id="0">
    <w:p w:rsidR="00605749" w:rsidRDefault="00605749" w:rsidP="00B5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49" w:rsidRDefault="00605749" w:rsidP="00B55247">
      <w:r>
        <w:separator/>
      </w:r>
    </w:p>
  </w:footnote>
  <w:footnote w:type="continuationSeparator" w:id="0">
    <w:p w:rsidR="00605749" w:rsidRDefault="00605749" w:rsidP="00B55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49" w:rsidRPr="0041605C" w:rsidRDefault="00605749" w:rsidP="00B55247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2" o:spid="_x0000_s2049" type="#_x0000_t75" alt="NBF logo 2" style="position:absolute;left:0;text-align:left;margin-left:423pt;margin-top:-.55pt;width:34.5pt;height:35.25pt;z-index:-251658240;visibility:visible">
          <v:imagedata r:id="rId1" o:title=""/>
        </v:shape>
      </w:pict>
    </w:r>
    <w:r>
      <w:rPr>
        <w:noProof/>
        <w:lang w:eastAsia="nb-NO"/>
      </w:rPr>
      <w:pict>
        <v:shape id="Bilde 1" o:spid="_x0000_s2050" type="#_x0000_t75" alt="NBF logo 2" style="position:absolute;left:0;text-align:left;margin-left:-.35pt;margin-top:0;width:34.5pt;height:35.25pt;z-index:-251659264;visibility:visible">
          <v:imagedata r:id="rId1" o:title=""/>
        </v:shape>
      </w:pict>
    </w:r>
    <w:r>
      <w:rPr>
        <w:rFonts w:ascii="Times New Roman" w:hAnsi="Times New Roman"/>
        <w:b/>
        <w:sz w:val="24"/>
        <w:szCs w:val="24"/>
      </w:rPr>
      <w:t>UTDRAG AV</w:t>
    </w:r>
    <w:r w:rsidRPr="0041605C">
      <w:rPr>
        <w:rFonts w:ascii="Times New Roman" w:hAnsi="Times New Roman"/>
        <w:b/>
        <w:sz w:val="24"/>
        <w:szCs w:val="24"/>
      </w:rPr>
      <w:t xml:space="preserve"> PROTOKOLL</w:t>
    </w:r>
  </w:p>
  <w:p w:rsidR="00605749" w:rsidRPr="0041605C" w:rsidRDefault="00605749" w:rsidP="00B55247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b/>
      </w:rPr>
      <w:t xml:space="preserve">                                     </w:t>
    </w:r>
    <w:r>
      <w:rPr>
        <w:b/>
      </w:rPr>
      <w:tab/>
      <w:t xml:space="preserve">  </w:t>
    </w:r>
    <w:r w:rsidRPr="0041605C">
      <w:rPr>
        <w:rFonts w:ascii="Times New Roman" w:hAnsi="Times New Roman"/>
        <w:b/>
        <w:sz w:val="24"/>
        <w:szCs w:val="24"/>
      </w:rPr>
      <w:t>NORSK BRUKSHUNDSPORTS FORBUND</w:t>
    </w:r>
    <w:r w:rsidRPr="0041605C">
      <w:rPr>
        <w:rFonts w:ascii="Times New Roman" w:hAnsi="Times New Roman"/>
        <w:b/>
        <w:sz w:val="24"/>
        <w:szCs w:val="24"/>
      </w:rPr>
      <w:tab/>
    </w:r>
  </w:p>
  <w:p w:rsidR="00605749" w:rsidRDefault="006057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D52"/>
    <w:multiLevelType w:val="hybridMultilevel"/>
    <w:tmpl w:val="81C62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3F6"/>
    <w:multiLevelType w:val="hybridMultilevel"/>
    <w:tmpl w:val="3F46C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2A42"/>
    <w:multiLevelType w:val="hybridMultilevel"/>
    <w:tmpl w:val="E2D0EE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D61"/>
    <w:multiLevelType w:val="hybridMultilevel"/>
    <w:tmpl w:val="C0B8E6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5963"/>
    <w:multiLevelType w:val="hybridMultilevel"/>
    <w:tmpl w:val="028C1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4797E"/>
    <w:multiLevelType w:val="hybridMultilevel"/>
    <w:tmpl w:val="C94C01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33E8D"/>
    <w:multiLevelType w:val="hybridMultilevel"/>
    <w:tmpl w:val="BF92F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751E7"/>
    <w:multiLevelType w:val="hybridMultilevel"/>
    <w:tmpl w:val="32EAC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70B94"/>
    <w:multiLevelType w:val="hybridMultilevel"/>
    <w:tmpl w:val="D8224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06418"/>
    <w:multiLevelType w:val="hybridMultilevel"/>
    <w:tmpl w:val="8A7AC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179EB"/>
    <w:multiLevelType w:val="hybridMultilevel"/>
    <w:tmpl w:val="06C049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600F1"/>
    <w:multiLevelType w:val="hybridMultilevel"/>
    <w:tmpl w:val="AAB45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B12E8"/>
    <w:multiLevelType w:val="hybridMultilevel"/>
    <w:tmpl w:val="73945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1384"/>
    <w:multiLevelType w:val="hybridMultilevel"/>
    <w:tmpl w:val="CF9415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00FB6"/>
    <w:multiLevelType w:val="hybridMultilevel"/>
    <w:tmpl w:val="EE1C51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5"/>
  </w:num>
  <w:num w:numId="13">
    <w:abstractNumId w:val="10"/>
  </w:num>
  <w:num w:numId="14">
    <w:abstractNumId w:val="2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A58"/>
    <w:rsid w:val="000007F4"/>
    <w:rsid w:val="00001B62"/>
    <w:rsid w:val="00003FC0"/>
    <w:rsid w:val="000061F3"/>
    <w:rsid w:val="00007C0E"/>
    <w:rsid w:val="00017460"/>
    <w:rsid w:val="00022FBA"/>
    <w:rsid w:val="0002429D"/>
    <w:rsid w:val="00024800"/>
    <w:rsid w:val="00025CC9"/>
    <w:rsid w:val="0002696A"/>
    <w:rsid w:val="00026A28"/>
    <w:rsid w:val="00026F3C"/>
    <w:rsid w:val="00030243"/>
    <w:rsid w:val="00031651"/>
    <w:rsid w:val="00032684"/>
    <w:rsid w:val="00034D3C"/>
    <w:rsid w:val="00036705"/>
    <w:rsid w:val="000376FC"/>
    <w:rsid w:val="0004236E"/>
    <w:rsid w:val="0004359A"/>
    <w:rsid w:val="000439F8"/>
    <w:rsid w:val="00044180"/>
    <w:rsid w:val="00044BB1"/>
    <w:rsid w:val="00046FAE"/>
    <w:rsid w:val="00050B6F"/>
    <w:rsid w:val="0005109D"/>
    <w:rsid w:val="00056C00"/>
    <w:rsid w:val="000606D8"/>
    <w:rsid w:val="00062018"/>
    <w:rsid w:val="000637F1"/>
    <w:rsid w:val="00063887"/>
    <w:rsid w:val="00063CB6"/>
    <w:rsid w:val="000665BB"/>
    <w:rsid w:val="00067D07"/>
    <w:rsid w:val="000750A8"/>
    <w:rsid w:val="00080EC9"/>
    <w:rsid w:val="00087B36"/>
    <w:rsid w:val="000A32E0"/>
    <w:rsid w:val="000A54D5"/>
    <w:rsid w:val="000B0E7A"/>
    <w:rsid w:val="000B5BBE"/>
    <w:rsid w:val="000C345E"/>
    <w:rsid w:val="000C57C9"/>
    <w:rsid w:val="000C6BC7"/>
    <w:rsid w:val="000D00D2"/>
    <w:rsid w:val="000D1527"/>
    <w:rsid w:val="000E34D2"/>
    <w:rsid w:val="000E3DE7"/>
    <w:rsid w:val="000E5C2E"/>
    <w:rsid w:val="000E6C46"/>
    <w:rsid w:val="000E75B1"/>
    <w:rsid w:val="000F2499"/>
    <w:rsid w:val="000F36D1"/>
    <w:rsid w:val="000F3A25"/>
    <w:rsid w:val="000F59E5"/>
    <w:rsid w:val="000F7E4A"/>
    <w:rsid w:val="000F7E69"/>
    <w:rsid w:val="0010385E"/>
    <w:rsid w:val="00104B57"/>
    <w:rsid w:val="00106F46"/>
    <w:rsid w:val="0011106D"/>
    <w:rsid w:val="001119A4"/>
    <w:rsid w:val="00115B79"/>
    <w:rsid w:val="0011621F"/>
    <w:rsid w:val="00120FC2"/>
    <w:rsid w:val="001226E3"/>
    <w:rsid w:val="001267E7"/>
    <w:rsid w:val="00132C15"/>
    <w:rsid w:val="00133580"/>
    <w:rsid w:val="00134237"/>
    <w:rsid w:val="0013723A"/>
    <w:rsid w:val="001375D4"/>
    <w:rsid w:val="00140889"/>
    <w:rsid w:val="001474DD"/>
    <w:rsid w:val="0015002D"/>
    <w:rsid w:val="0015317D"/>
    <w:rsid w:val="00154415"/>
    <w:rsid w:val="00157768"/>
    <w:rsid w:val="0016485A"/>
    <w:rsid w:val="00167B08"/>
    <w:rsid w:val="00171148"/>
    <w:rsid w:val="0017529C"/>
    <w:rsid w:val="00180F46"/>
    <w:rsid w:val="0018414C"/>
    <w:rsid w:val="00185087"/>
    <w:rsid w:val="00190742"/>
    <w:rsid w:val="001928B4"/>
    <w:rsid w:val="001A1DE9"/>
    <w:rsid w:val="001A622A"/>
    <w:rsid w:val="001B1ECE"/>
    <w:rsid w:val="001B3328"/>
    <w:rsid w:val="001B531F"/>
    <w:rsid w:val="001C01D0"/>
    <w:rsid w:val="001C12AB"/>
    <w:rsid w:val="001C1425"/>
    <w:rsid w:val="001C23CB"/>
    <w:rsid w:val="001C4AE3"/>
    <w:rsid w:val="001C5349"/>
    <w:rsid w:val="001D0CBC"/>
    <w:rsid w:val="001D23D0"/>
    <w:rsid w:val="001D37A9"/>
    <w:rsid w:val="001D5CF2"/>
    <w:rsid w:val="001E15A1"/>
    <w:rsid w:val="001E3500"/>
    <w:rsid w:val="001E5271"/>
    <w:rsid w:val="001E69DC"/>
    <w:rsid w:val="001E7982"/>
    <w:rsid w:val="001F0C40"/>
    <w:rsid w:val="001F0D9D"/>
    <w:rsid w:val="001F1329"/>
    <w:rsid w:val="001F597A"/>
    <w:rsid w:val="001F6630"/>
    <w:rsid w:val="001F6B2B"/>
    <w:rsid w:val="00202806"/>
    <w:rsid w:val="00202A74"/>
    <w:rsid w:val="002050B6"/>
    <w:rsid w:val="00206BFD"/>
    <w:rsid w:val="00206D49"/>
    <w:rsid w:val="00215886"/>
    <w:rsid w:val="0021624C"/>
    <w:rsid w:val="002166F3"/>
    <w:rsid w:val="00223FE8"/>
    <w:rsid w:val="00224ADA"/>
    <w:rsid w:val="00226032"/>
    <w:rsid w:val="002324F7"/>
    <w:rsid w:val="00233790"/>
    <w:rsid w:val="00234F9B"/>
    <w:rsid w:val="00235368"/>
    <w:rsid w:val="00240AB5"/>
    <w:rsid w:val="0024206B"/>
    <w:rsid w:val="00244047"/>
    <w:rsid w:val="00245800"/>
    <w:rsid w:val="00246D98"/>
    <w:rsid w:val="00252807"/>
    <w:rsid w:val="00253721"/>
    <w:rsid w:val="0025450C"/>
    <w:rsid w:val="00255A4E"/>
    <w:rsid w:val="00256A26"/>
    <w:rsid w:val="00261EE9"/>
    <w:rsid w:val="002626B1"/>
    <w:rsid w:val="0027020A"/>
    <w:rsid w:val="0027173A"/>
    <w:rsid w:val="0027687B"/>
    <w:rsid w:val="00276B4D"/>
    <w:rsid w:val="00282DDE"/>
    <w:rsid w:val="002907B7"/>
    <w:rsid w:val="002919A8"/>
    <w:rsid w:val="00296FBF"/>
    <w:rsid w:val="002A02EA"/>
    <w:rsid w:val="002A41BD"/>
    <w:rsid w:val="002A50E3"/>
    <w:rsid w:val="002A7C5F"/>
    <w:rsid w:val="002B0E0E"/>
    <w:rsid w:val="002B68F9"/>
    <w:rsid w:val="002C1C78"/>
    <w:rsid w:val="002C1F1F"/>
    <w:rsid w:val="002C534C"/>
    <w:rsid w:val="002C5B39"/>
    <w:rsid w:val="002C70B8"/>
    <w:rsid w:val="002C7924"/>
    <w:rsid w:val="002D389D"/>
    <w:rsid w:val="002E100A"/>
    <w:rsid w:val="002F017D"/>
    <w:rsid w:val="002F19A8"/>
    <w:rsid w:val="00302F73"/>
    <w:rsid w:val="003049CA"/>
    <w:rsid w:val="003051FD"/>
    <w:rsid w:val="003067FC"/>
    <w:rsid w:val="0030782F"/>
    <w:rsid w:val="0031047D"/>
    <w:rsid w:val="00310A8C"/>
    <w:rsid w:val="00312115"/>
    <w:rsid w:val="00312721"/>
    <w:rsid w:val="00313382"/>
    <w:rsid w:val="0032182F"/>
    <w:rsid w:val="00323A66"/>
    <w:rsid w:val="00323DD2"/>
    <w:rsid w:val="00325A00"/>
    <w:rsid w:val="0033033C"/>
    <w:rsid w:val="00330900"/>
    <w:rsid w:val="003341A6"/>
    <w:rsid w:val="00340716"/>
    <w:rsid w:val="00340E0B"/>
    <w:rsid w:val="0034299A"/>
    <w:rsid w:val="00344518"/>
    <w:rsid w:val="00347F59"/>
    <w:rsid w:val="00351EC2"/>
    <w:rsid w:val="0035328F"/>
    <w:rsid w:val="00357A4A"/>
    <w:rsid w:val="003612A7"/>
    <w:rsid w:val="0036248F"/>
    <w:rsid w:val="00365097"/>
    <w:rsid w:val="00366638"/>
    <w:rsid w:val="003837FB"/>
    <w:rsid w:val="003857BC"/>
    <w:rsid w:val="00387B74"/>
    <w:rsid w:val="00395584"/>
    <w:rsid w:val="0039650A"/>
    <w:rsid w:val="00396FBC"/>
    <w:rsid w:val="00397925"/>
    <w:rsid w:val="003A7F46"/>
    <w:rsid w:val="003B0E49"/>
    <w:rsid w:val="003B5917"/>
    <w:rsid w:val="003B5C3C"/>
    <w:rsid w:val="003B5D0D"/>
    <w:rsid w:val="003C11D5"/>
    <w:rsid w:val="003C3BA4"/>
    <w:rsid w:val="003C3D84"/>
    <w:rsid w:val="003D1267"/>
    <w:rsid w:val="003D1679"/>
    <w:rsid w:val="003D1FAA"/>
    <w:rsid w:val="003D5DD1"/>
    <w:rsid w:val="003D5E86"/>
    <w:rsid w:val="003D6687"/>
    <w:rsid w:val="003D6B5A"/>
    <w:rsid w:val="003E1903"/>
    <w:rsid w:val="003E4224"/>
    <w:rsid w:val="003F08CA"/>
    <w:rsid w:val="003F6E5C"/>
    <w:rsid w:val="004008F1"/>
    <w:rsid w:val="00403CB2"/>
    <w:rsid w:val="004041FE"/>
    <w:rsid w:val="00404F70"/>
    <w:rsid w:val="004147D5"/>
    <w:rsid w:val="0041508A"/>
    <w:rsid w:val="00415EFD"/>
    <w:rsid w:val="0041605C"/>
    <w:rsid w:val="0042412C"/>
    <w:rsid w:val="004245E8"/>
    <w:rsid w:val="00425B4A"/>
    <w:rsid w:val="0043081A"/>
    <w:rsid w:val="00430F2F"/>
    <w:rsid w:val="004331F1"/>
    <w:rsid w:val="0043553E"/>
    <w:rsid w:val="00435AA0"/>
    <w:rsid w:val="004360CE"/>
    <w:rsid w:val="004423DB"/>
    <w:rsid w:val="00442C86"/>
    <w:rsid w:val="00443096"/>
    <w:rsid w:val="0044338F"/>
    <w:rsid w:val="00445B2F"/>
    <w:rsid w:val="00445EEE"/>
    <w:rsid w:val="004463C8"/>
    <w:rsid w:val="0045224D"/>
    <w:rsid w:val="00454F1B"/>
    <w:rsid w:val="004562F9"/>
    <w:rsid w:val="00456541"/>
    <w:rsid w:val="00462E36"/>
    <w:rsid w:val="0046312F"/>
    <w:rsid w:val="004642B3"/>
    <w:rsid w:val="0046528D"/>
    <w:rsid w:val="00465C7F"/>
    <w:rsid w:val="0046603C"/>
    <w:rsid w:val="00466070"/>
    <w:rsid w:val="00472406"/>
    <w:rsid w:val="00475714"/>
    <w:rsid w:val="004763A1"/>
    <w:rsid w:val="004772BA"/>
    <w:rsid w:val="00477467"/>
    <w:rsid w:val="00480763"/>
    <w:rsid w:val="004818BE"/>
    <w:rsid w:val="00484166"/>
    <w:rsid w:val="004904FD"/>
    <w:rsid w:val="00490A82"/>
    <w:rsid w:val="00491F33"/>
    <w:rsid w:val="0049276E"/>
    <w:rsid w:val="00496CF0"/>
    <w:rsid w:val="004A41AC"/>
    <w:rsid w:val="004A5396"/>
    <w:rsid w:val="004B0356"/>
    <w:rsid w:val="004B657C"/>
    <w:rsid w:val="004C12EF"/>
    <w:rsid w:val="004C26E6"/>
    <w:rsid w:val="004C7155"/>
    <w:rsid w:val="004C77D4"/>
    <w:rsid w:val="004D0222"/>
    <w:rsid w:val="004D0DAC"/>
    <w:rsid w:val="004D1B22"/>
    <w:rsid w:val="004D37E6"/>
    <w:rsid w:val="004D600A"/>
    <w:rsid w:val="004E16E1"/>
    <w:rsid w:val="004E24FA"/>
    <w:rsid w:val="004E4B37"/>
    <w:rsid w:val="004E65CD"/>
    <w:rsid w:val="004F221D"/>
    <w:rsid w:val="004F775D"/>
    <w:rsid w:val="005010F3"/>
    <w:rsid w:val="005011DB"/>
    <w:rsid w:val="00503E3E"/>
    <w:rsid w:val="0050411F"/>
    <w:rsid w:val="00507D54"/>
    <w:rsid w:val="00512A2C"/>
    <w:rsid w:val="00512B2A"/>
    <w:rsid w:val="00512E71"/>
    <w:rsid w:val="005139B3"/>
    <w:rsid w:val="005207B5"/>
    <w:rsid w:val="005228D6"/>
    <w:rsid w:val="00525033"/>
    <w:rsid w:val="00525DAB"/>
    <w:rsid w:val="00530297"/>
    <w:rsid w:val="00530F71"/>
    <w:rsid w:val="00531845"/>
    <w:rsid w:val="0053499B"/>
    <w:rsid w:val="00537B1B"/>
    <w:rsid w:val="005521B1"/>
    <w:rsid w:val="00554054"/>
    <w:rsid w:val="00555B08"/>
    <w:rsid w:val="005566F3"/>
    <w:rsid w:val="00560AE7"/>
    <w:rsid w:val="00571CDD"/>
    <w:rsid w:val="0057387D"/>
    <w:rsid w:val="0057555D"/>
    <w:rsid w:val="00575FC6"/>
    <w:rsid w:val="00576060"/>
    <w:rsid w:val="00584729"/>
    <w:rsid w:val="00584A23"/>
    <w:rsid w:val="00586823"/>
    <w:rsid w:val="005913CF"/>
    <w:rsid w:val="005A0886"/>
    <w:rsid w:val="005A1C7F"/>
    <w:rsid w:val="005A4161"/>
    <w:rsid w:val="005B127F"/>
    <w:rsid w:val="005B1C78"/>
    <w:rsid w:val="005B28C1"/>
    <w:rsid w:val="005B5227"/>
    <w:rsid w:val="005B7DA2"/>
    <w:rsid w:val="005C11FB"/>
    <w:rsid w:val="005C14AC"/>
    <w:rsid w:val="005C442D"/>
    <w:rsid w:val="005D004D"/>
    <w:rsid w:val="005D3EB3"/>
    <w:rsid w:val="005E0694"/>
    <w:rsid w:val="005E4FEF"/>
    <w:rsid w:val="005E7D4E"/>
    <w:rsid w:val="005F132C"/>
    <w:rsid w:val="005F4126"/>
    <w:rsid w:val="005F450A"/>
    <w:rsid w:val="005F5C52"/>
    <w:rsid w:val="00603CAE"/>
    <w:rsid w:val="00605749"/>
    <w:rsid w:val="006068BA"/>
    <w:rsid w:val="006078AC"/>
    <w:rsid w:val="00611B07"/>
    <w:rsid w:val="00613155"/>
    <w:rsid w:val="00614797"/>
    <w:rsid w:val="00615923"/>
    <w:rsid w:val="00616604"/>
    <w:rsid w:val="00617026"/>
    <w:rsid w:val="00620D2C"/>
    <w:rsid w:val="00621C5B"/>
    <w:rsid w:val="006225C8"/>
    <w:rsid w:val="00623A38"/>
    <w:rsid w:val="00623FF8"/>
    <w:rsid w:val="00624417"/>
    <w:rsid w:val="006245CC"/>
    <w:rsid w:val="00626708"/>
    <w:rsid w:val="006277F3"/>
    <w:rsid w:val="00630FD0"/>
    <w:rsid w:val="0063330D"/>
    <w:rsid w:val="006341E6"/>
    <w:rsid w:val="006370C4"/>
    <w:rsid w:val="00641069"/>
    <w:rsid w:val="006415E8"/>
    <w:rsid w:val="00644B41"/>
    <w:rsid w:val="00645755"/>
    <w:rsid w:val="006478D5"/>
    <w:rsid w:val="0065040D"/>
    <w:rsid w:val="00653374"/>
    <w:rsid w:val="00653515"/>
    <w:rsid w:val="00657DBF"/>
    <w:rsid w:val="00660645"/>
    <w:rsid w:val="00661C95"/>
    <w:rsid w:val="00663343"/>
    <w:rsid w:val="00664AD0"/>
    <w:rsid w:val="00665E7F"/>
    <w:rsid w:val="006663AF"/>
    <w:rsid w:val="00671703"/>
    <w:rsid w:val="0067344F"/>
    <w:rsid w:val="0067469F"/>
    <w:rsid w:val="00676891"/>
    <w:rsid w:val="006823DA"/>
    <w:rsid w:val="006825FC"/>
    <w:rsid w:val="006877BE"/>
    <w:rsid w:val="00692729"/>
    <w:rsid w:val="006A0D94"/>
    <w:rsid w:val="006A287F"/>
    <w:rsid w:val="006A350B"/>
    <w:rsid w:val="006A585A"/>
    <w:rsid w:val="006B367B"/>
    <w:rsid w:val="006B50FF"/>
    <w:rsid w:val="006B6B77"/>
    <w:rsid w:val="006B701B"/>
    <w:rsid w:val="006C07DB"/>
    <w:rsid w:val="006C272F"/>
    <w:rsid w:val="006C4315"/>
    <w:rsid w:val="006D53A8"/>
    <w:rsid w:val="006D7FF9"/>
    <w:rsid w:val="006E73C9"/>
    <w:rsid w:val="006F178B"/>
    <w:rsid w:val="006F390E"/>
    <w:rsid w:val="006F4ADB"/>
    <w:rsid w:val="006F62EA"/>
    <w:rsid w:val="00700972"/>
    <w:rsid w:val="00700EED"/>
    <w:rsid w:val="007049AA"/>
    <w:rsid w:val="00705BF9"/>
    <w:rsid w:val="00713FC9"/>
    <w:rsid w:val="00725130"/>
    <w:rsid w:val="00726593"/>
    <w:rsid w:val="00731A20"/>
    <w:rsid w:val="00731C41"/>
    <w:rsid w:val="007323AE"/>
    <w:rsid w:val="00732427"/>
    <w:rsid w:val="00734F80"/>
    <w:rsid w:val="00735BDC"/>
    <w:rsid w:val="00736B84"/>
    <w:rsid w:val="0074175F"/>
    <w:rsid w:val="00741CB2"/>
    <w:rsid w:val="00742590"/>
    <w:rsid w:val="00743C15"/>
    <w:rsid w:val="00744EAB"/>
    <w:rsid w:val="00747920"/>
    <w:rsid w:val="00747D43"/>
    <w:rsid w:val="00750FD0"/>
    <w:rsid w:val="00751F3C"/>
    <w:rsid w:val="00753E96"/>
    <w:rsid w:val="00756F46"/>
    <w:rsid w:val="00757435"/>
    <w:rsid w:val="00761E02"/>
    <w:rsid w:val="0076220B"/>
    <w:rsid w:val="00762C06"/>
    <w:rsid w:val="007646F7"/>
    <w:rsid w:val="00764871"/>
    <w:rsid w:val="0076573F"/>
    <w:rsid w:val="0076765D"/>
    <w:rsid w:val="007710A5"/>
    <w:rsid w:val="00772417"/>
    <w:rsid w:val="00775D0F"/>
    <w:rsid w:val="007764E3"/>
    <w:rsid w:val="00780562"/>
    <w:rsid w:val="0078198E"/>
    <w:rsid w:val="00781E41"/>
    <w:rsid w:val="00783520"/>
    <w:rsid w:val="00785D8B"/>
    <w:rsid w:val="00786D7D"/>
    <w:rsid w:val="00792C88"/>
    <w:rsid w:val="00796370"/>
    <w:rsid w:val="0079665E"/>
    <w:rsid w:val="00796A97"/>
    <w:rsid w:val="0079784A"/>
    <w:rsid w:val="007A32F1"/>
    <w:rsid w:val="007A5108"/>
    <w:rsid w:val="007A543C"/>
    <w:rsid w:val="007A5467"/>
    <w:rsid w:val="007A7737"/>
    <w:rsid w:val="007B1A90"/>
    <w:rsid w:val="007B23FD"/>
    <w:rsid w:val="007B52ED"/>
    <w:rsid w:val="007C0DB1"/>
    <w:rsid w:val="007C1421"/>
    <w:rsid w:val="007C1585"/>
    <w:rsid w:val="007C3AF4"/>
    <w:rsid w:val="007D07FF"/>
    <w:rsid w:val="007D2120"/>
    <w:rsid w:val="007D2934"/>
    <w:rsid w:val="007D313E"/>
    <w:rsid w:val="007D51D8"/>
    <w:rsid w:val="007D6172"/>
    <w:rsid w:val="007D7287"/>
    <w:rsid w:val="007D742E"/>
    <w:rsid w:val="007E070D"/>
    <w:rsid w:val="007E6184"/>
    <w:rsid w:val="007F0E53"/>
    <w:rsid w:val="007F1AF0"/>
    <w:rsid w:val="00805B72"/>
    <w:rsid w:val="00810B1F"/>
    <w:rsid w:val="00814A0D"/>
    <w:rsid w:val="00814E77"/>
    <w:rsid w:val="00815133"/>
    <w:rsid w:val="0081541B"/>
    <w:rsid w:val="00815EB8"/>
    <w:rsid w:val="0081630B"/>
    <w:rsid w:val="0081701C"/>
    <w:rsid w:val="00821993"/>
    <w:rsid w:val="00821EA2"/>
    <w:rsid w:val="008221A9"/>
    <w:rsid w:val="00826811"/>
    <w:rsid w:val="00832504"/>
    <w:rsid w:val="00835CE1"/>
    <w:rsid w:val="00836A0C"/>
    <w:rsid w:val="008377CE"/>
    <w:rsid w:val="00840609"/>
    <w:rsid w:val="00843651"/>
    <w:rsid w:val="00847B83"/>
    <w:rsid w:val="00853673"/>
    <w:rsid w:val="00856A8B"/>
    <w:rsid w:val="0085723C"/>
    <w:rsid w:val="00861593"/>
    <w:rsid w:val="00863AB2"/>
    <w:rsid w:val="00866D1A"/>
    <w:rsid w:val="00871984"/>
    <w:rsid w:val="008756B5"/>
    <w:rsid w:val="008822DF"/>
    <w:rsid w:val="0088285B"/>
    <w:rsid w:val="00884703"/>
    <w:rsid w:val="00884D4B"/>
    <w:rsid w:val="00884D78"/>
    <w:rsid w:val="008874DF"/>
    <w:rsid w:val="00887A82"/>
    <w:rsid w:val="008923A1"/>
    <w:rsid w:val="00894F74"/>
    <w:rsid w:val="0089644B"/>
    <w:rsid w:val="00896A87"/>
    <w:rsid w:val="008A0F5C"/>
    <w:rsid w:val="008A2189"/>
    <w:rsid w:val="008A447B"/>
    <w:rsid w:val="008A5351"/>
    <w:rsid w:val="008A60C8"/>
    <w:rsid w:val="008B04B8"/>
    <w:rsid w:val="008B224A"/>
    <w:rsid w:val="008C00CE"/>
    <w:rsid w:val="008C0A99"/>
    <w:rsid w:val="008D125F"/>
    <w:rsid w:val="008D1E42"/>
    <w:rsid w:val="008D70EA"/>
    <w:rsid w:val="008E00A0"/>
    <w:rsid w:val="008E3258"/>
    <w:rsid w:val="008E3E15"/>
    <w:rsid w:val="008E40BD"/>
    <w:rsid w:val="008E5161"/>
    <w:rsid w:val="008F1566"/>
    <w:rsid w:val="008F33B2"/>
    <w:rsid w:val="008F3C81"/>
    <w:rsid w:val="008F62A5"/>
    <w:rsid w:val="008F7614"/>
    <w:rsid w:val="00903C28"/>
    <w:rsid w:val="00904281"/>
    <w:rsid w:val="00910D74"/>
    <w:rsid w:val="0091365D"/>
    <w:rsid w:val="009137E8"/>
    <w:rsid w:val="00914028"/>
    <w:rsid w:val="009153BC"/>
    <w:rsid w:val="00915DE3"/>
    <w:rsid w:val="00920666"/>
    <w:rsid w:val="0092101B"/>
    <w:rsid w:val="00923ED1"/>
    <w:rsid w:val="0092568D"/>
    <w:rsid w:val="00931598"/>
    <w:rsid w:val="009321AF"/>
    <w:rsid w:val="00932BC1"/>
    <w:rsid w:val="00933274"/>
    <w:rsid w:val="0094223B"/>
    <w:rsid w:val="00942D18"/>
    <w:rsid w:val="00945EBB"/>
    <w:rsid w:val="00947385"/>
    <w:rsid w:val="009511B4"/>
    <w:rsid w:val="00952391"/>
    <w:rsid w:val="00953E5A"/>
    <w:rsid w:val="0096242F"/>
    <w:rsid w:val="00962BC3"/>
    <w:rsid w:val="00965133"/>
    <w:rsid w:val="0096580A"/>
    <w:rsid w:val="00967A14"/>
    <w:rsid w:val="00970911"/>
    <w:rsid w:val="00972361"/>
    <w:rsid w:val="00972D0F"/>
    <w:rsid w:val="00981EDE"/>
    <w:rsid w:val="009842DB"/>
    <w:rsid w:val="009876FF"/>
    <w:rsid w:val="009919AD"/>
    <w:rsid w:val="0099221E"/>
    <w:rsid w:val="00997C5F"/>
    <w:rsid w:val="009A07FB"/>
    <w:rsid w:val="009A2D35"/>
    <w:rsid w:val="009A6EF5"/>
    <w:rsid w:val="009A7A06"/>
    <w:rsid w:val="009B08F1"/>
    <w:rsid w:val="009B2553"/>
    <w:rsid w:val="009B2C57"/>
    <w:rsid w:val="009B5F3E"/>
    <w:rsid w:val="009B6F5E"/>
    <w:rsid w:val="009C1D55"/>
    <w:rsid w:val="009C4126"/>
    <w:rsid w:val="009C4E94"/>
    <w:rsid w:val="009C7AFC"/>
    <w:rsid w:val="009D00BB"/>
    <w:rsid w:val="009D0EF9"/>
    <w:rsid w:val="009D395B"/>
    <w:rsid w:val="009D4830"/>
    <w:rsid w:val="009D7981"/>
    <w:rsid w:val="009E6618"/>
    <w:rsid w:val="009E68C6"/>
    <w:rsid w:val="009E6A5E"/>
    <w:rsid w:val="009F4200"/>
    <w:rsid w:val="00A0041B"/>
    <w:rsid w:val="00A0061C"/>
    <w:rsid w:val="00A02A2E"/>
    <w:rsid w:val="00A02ED7"/>
    <w:rsid w:val="00A02F87"/>
    <w:rsid w:val="00A07609"/>
    <w:rsid w:val="00A101D1"/>
    <w:rsid w:val="00A140CE"/>
    <w:rsid w:val="00A1593D"/>
    <w:rsid w:val="00A22050"/>
    <w:rsid w:val="00A2628B"/>
    <w:rsid w:val="00A27084"/>
    <w:rsid w:val="00A41B01"/>
    <w:rsid w:val="00A44ADD"/>
    <w:rsid w:val="00A46A58"/>
    <w:rsid w:val="00A46DE0"/>
    <w:rsid w:val="00A4714E"/>
    <w:rsid w:val="00A513DE"/>
    <w:rsid w:val="00A53C81"/>
    <w:rsid w:val="00A56EED"/>
    <w:rsid w:val="00A57916"/>
    <w:rsid w:val="00A61C4A"/>
    <w:rsid w:val="00A628D8"/>
    <w:rsid w:val="00A629B8"/>
    <w:rsid w:val="00A662E5"/>
    <w:rsid w:val="00A710FB"/>
    <w:rsid w:val="00A7111F"/>
    <w:rsid w:val="00A7647E"/>
    <w:rsid w:val="00A76B6D"/>
    <w:rsid w:val="00A771B1"/>
    <w:rsid w:val="00A8268F"/>
    <w:rsid w:val="00A84F69"/>
    <w:rsid w:val="00A86A44"/>
    <w:rsid w:val="00A9073C"/>
    <w:rsid w:val="00A93254"/>
    <w:rsid w:val="00A94FDD"/>
    <w:rsid w:val="00A95FDA"/>
    <w:rsid w:val="00AA1036"/>
    <w:rsid w:val="00AA1C68"/>
    <w:rsid w:val="00AA2CC5"/>
    <w:rsid w:val="00AA3CB9"/>
    <w:rsid w:val="00AB12E0"/>
    <w:rsid w:val="00AB2D5D"/>
    <w:rsid w:val="00AB341B"/>
    <w:rsid w:val="00AB45DD"/>
    <w:rsid w:val="00AB5664"/>
    <w:rsid w:val="00AB7551"/>
    <w:rsid w:val="00AB7B34"/>
    <w:rsid w:val="00AC08BE"/>
    <w:rsid w:val="00AC7385"/>
    <w:rsid w:val="00AD0B59"/>
    <w:rsid w:val="00AD3CCF"/>
    <w:rsid w:val="00AD5922"/>
    <w:rsid w:val="00AD5C26"/>
    <w:rsid w:val="00AE24ED"/>
    <w:rsid w:val="00AE3916"/>
    <w:rsid w:val="00AE51E7"/>
    <w:rsid w:val="00AE7D81"/>
    <w:rsid w:val="00AF169C"/>
    <w:rsid w:val="00AF1BED"/>
    <w:rsid w:val="00AF3354"/>
    <w:rsid w:val="00AF67EF"/>
    <w:rsid w:val="00B111B8"/>
    <w:rsid w:val="00B12348"/>
    <w:rsid w:val="00B12BCD"/>
    <w:rsid w:val="00B17605"/>
    <w:rsid w:val="00B17D72"/>
    <w:rsid w:val="00B233FF"/>
    <w:rsid w:val="00B23A11"/>
    <w:rsid w:val="00B32806"/>
    <w:rsid w:val="00B32F8B"/>
    <w:rsid w:val="00B34D3C"/>
    <w:rsid w:val="00B42318"/>
    <w:rsid w:val="00B43C03"/>
    <w:rsid w:val="00B44AFD"/>
    <w:rsid w:val="00B44DB0"/>
    <w:rsid w:val="00B46D6B"/>
    <w:rsid w:val="00B46F29"/>
    <w:rsid w:val="00B50462"/>
    <w:rsid w:val="00B50975"/>
    <w:rsid w:val="00B50FE9"/>
    <w:rsid w:val="00B51E69"/>
    <w:rsid w:val="00B51EE3"/>
    <w:rsid w:val="00B524ED"/>
    <w:rsid w:val="00B53839"/>
    <w:rsid w:val="00B55247"/>
    <w:rsid w:val="00B619D3"/>
    <w:rsid w:val="00B659CD"/>
    <w:rsid w:val="00B66B53"/>
    <w:rsid w:val="00B708BD"/>
    <w:rsid w:val="00B73958"/>
    <w:rsid w:val="00B74706"/>
    <w:rsid w:val="00B821ED"/>
    <w:rsid w:val="00B85DF3"/>
    <w:rsid w:val="00B87D8E"/>
    <w:rsid w:val="00B928E4"/>
    <w:rsid w:val="00B94ACC"/>
    <w:rsid w:val="00B95DF9"/>
    <w:rsid w:val="00B96955"/>
    <w:rsid w:val="00BA05C2"/>
    <w:rsid w:val="00BA556E"/>
    <w:rsid w:val="00BA5A5F"/>
    <w:rsid w:val="00BB1CB5"/>
    <w:rsid w:val="00BB2F50"/>
    <w:rsid w:val="00BB4B50"/>
    <w:rsid w:val="00BB7805"/>
    <w:rsid w:val="00BC0080"/>
    <w:rsid w:val="00BC0FD1"/>
    <w:rsid w:val="00BC1201"/>
    <w:rsid w:val="00BC42EE"/>
    <w:rsid w:val="00BC4887"/>
    <w:rsid w:val="00BC520F"/>
    <w:rsid w:val="00BE22B7"/>
    <w:rsid w:val="00BE5E39"/>
    <w:rsid w:val="00BE615F"/>
    <w:rsid w:val="00BE7877"/>
    <w:rsid w:val="00BF16B3"/>
    <w:rsid w:val="00BF3D43"/>
    <w:rsid w:val="00C01AB8"/>
    <w:rsid w:val="00C03325"/>
    <w:rsid w:val="00C051AF"/>
    <w:rsid w:val="00C057ED"/>
    <w:rsid w:val="00C06727"/>
    <w:rsid w:val="00C0758A"/>
    <w:rsid w:val="00C12F87"/>
    <w:rsid w:val="00C1336E"/>
    <w:rsid w:val="00C1452F"/>
    <w:rsid w:val="00C154FC"/>
    <w:rsid w:val="00C158D7"/>
    <w:rsid w:val="00C2290C"/>
    <w:rsid w:val="00C22D63"/>
    <w:rsid w:val="00C271BB"/>
    <w:rsid w:val="00C30B2F"/>
    <w:rsid w:val="00C31336"/>
    <w:rsid w:val="00C34588"/>
    <w:rsid w:val="00C3491B"/>
    <w:rsid w:val="00C505B1"/>
    <w:rsid w:val="00C538AB"/>
    <w:rsid w:val="00C539EF"/>
    <w:rsid w:val="00C55A4E"/>
    <w:rsid w:val="00C72EED"/>
    <w:rsid w:val="00C73DBC"/>
    <w:rsid w:val="00C74A29"/>
    <w:rsid w:val="00C82D97"/>
    <w:rsid w:val="00C83EC0"/>
    <w:rsid w:val="00C8534C"/>
    <w:rsid w:val="00C87417"/>
    <w:rsid w:val="00C90409"/>
    <w:rsid w:val="00C92A6F"/>
    <w:rsid w:val="00C958F3"/>
    <w:rsid w:val="00CA1451"/>
    <w:rsid w:val="00CA2AF1"/>
    <w:rsid w:val="00CA3565"/>
    <w:rsid w:val="00CA634C"/>
    <w:rsid w:val="00CA7953"/>
    <w:rsid w:val="00CB0642"/>
    <w:rsid w:val="00CB6061"/>
    <w:rsid w:val="00CB75E7"/>
    <w:rsid w:val="00CC008A"/>
    <w:rsid w:val="00CC3B98"/>
    <w:rsid w:val="00CD16EC"/>
    <w:rsid w:val="00CD1D82"/>
    <w:rsid w:val="00CD3856"/>
    <w:rsid w:val="00CD5F2A"/>
    <w:rsid w:val="00CE290D"/>
    <w:rsid w:val="00CE2CA0"/>
    <w:rsid w:val="00CE5859"/>
    <w:rsid w:val="00CE616E"/>
    <w:rsid w:val="00CE7B99"/>
    <w:rsid w:val="00CF05E8"/>
    <w:rsid w:val="00CF17B5"/>
    <w:rsid w:val="00CF2F3B"/>
    <w:rsid w:val="00CF5117"/>
    <w:rsid w:val="00D040AF"/>
    <w:rsid w:val="00D04223"/>
    <w:rsid w:val="00D043E8"/>
    <w:rsid w:val="00D11AAE"/>
    <w:rsid w:val="00D14D8F"/>
    <w:rsid w:val="00D2731F"/>
    <w:rsid w:val="00D30F7D"/>
    <w:rsid w:val="00D32258"/>
    <w:rsid w:val="00D40A09"/>
    <w:rsid w:val="00D42DC8"/>
    <w:rsid w:val="00D44A05"/>
    <w:rsid w:val="00D450C9"/>
    <w:rsid w:val="00D47890"/>
    <w:rsid w:val="00D52830"/>
    <w:rsid w:val="00D53814"/>
    <w:rsid w:val="00D60DB6"/>
    <w:rsid w:val="00D63623"/>
    <w:rsid w:val="00D65425"/>
    <w:rsid w:val="00D67901"/>
    <w:rsid w:val="00D738AD"/>
    <w:rsid w:val="00D76870"/>
    <w:rsid w:val="00D809ED"/>
    <w:rsid w:val="00D84013"/>
    <w:rsid w:val="00D85136"/>
    <w:rsid w:val="00D91702"/>
    <w:rsid w:val="00D93E36"/>
    <w:rsid w:val="00D94A3B"/>
    <w:rsid w:val="00D96831"/>
    <w:rsid w:val="00D979C1"/>
    <w:rsid w:val="00DA0A8A"/>
    <w:rsid w:val="00DA4F13"/>
    <w:rsid w:val="00DA6CDB"/>
    <w:rsid w:val="00DB24DC"/>
    <w:rsid w:val="00DB33F0"/>
    <w:rsid w:val="00DB384F"/>
    <w:rsid w:val="00DB52A9"/>
    <w:rsid w:val="00DB6C0E"/>
    <w:rsid w:val="00DB6C63"/>
    <w:rsid w:val="00DB7CA3"/>
    <w:rsid w:val="00DC2105"/>
    <w:rsid w:val="00DC285B"/>
    <w:rsid w:val="00DC37F4"/>
    <w:rsid w:val="00DC4FE6"/>
    <w:rsid w:val="00DC5F4D"/>
    <w:rsid w:val="00DD1334"/>
    <w:rsid w:val="00DD2A08"/>
    <w:rsid w:val="00DD5D12"/>
    <w:rsid w:val="00DD7081"/>
    <w:rsid w:val="00DD7860"/>
    <w:rsid w:val="00DD7ED1"/>
    <w:rsid w:val="00DE1A16"/>
    <w:rsid w:val="00DE6C6B"/>
    <w:rsid w:val="00DF14CE"/>
    <w:rsid w:val="00DF1580"/>
    <w:rsid w:val="00DF178B"/>
    <w:rsid w:val="00DF3EF3"/>
    <w:rsid w:val="00DF45BC"/>
    <w:rsid w:val="00E02A35"/>
    <w:rsid w:val="00E03DE4"/>
    <w:rsid w:val="00E052F5"/>
    <w:rsid w:val="00E0641A"/>
    <w:rsid w:val="00E140A3"/>
    <w:rsid w:val="00E2036F"/>
    <w:rsid w:val="00E21AAE"/>
    <w:rsid w:val="00E21C53"/>
    <w:rsid w:val="00E2214F"/>
    <w:rsid w:val="00E25D61"/>
    <w:rsid w:val="00E278F5"/>
    <w:rsid w:val="00E31B38"/>
    <w:rsid w:val="00E3215A"/>
    <w:rsid w:val="00E32C64"/>
    <w:rsid w:val="00E333C9"/>
    <w:rsid w:val="00E35FC4"/>
    <w:rsid w:val="00E37258"/>
    <w:rsid w:val="00E44CA0"/>
    <w:rsid w:val="00E44E65"/>
    <w:rsid w:val="00E503CE"/>
    <w:rsid w:val="00E5095F"/>
    <w:rsid w:val="00E53628"/>
    <w:rsid w:val="00E5397C"/>
    <w:rsid w:val="00E554C7"/>
    <w:rsid w:val="00E57447"/>
    <w:rsid w:val="00E644A4"/>
    <w:rsid w:val="00E65300"/>
    <w:rsid w:val="00E66C9E"/>
    <w:rsid w:val="00E67A2B"/>
    <w:rsid w:val="00E8103B"/>
    <w:rsid w:val="00E85046"/>
    <w:rsid w:val="00E87491"/>
    <w:rsid w:val="00E90432"/>
    <w:rsid w:val="00E90505"/>
    <w:rsid w:val="00E957BA"/>
    <w:rsid w:val="00E960DE"/>
    <w:rsid w:val="00E96BA2"/>
    <w:rsid w:val="00E96EBC"/>
    <w:rsid w:val="00E97CA2"/>
    <w:rsid w:val="00EA2BCF"/>
    <w:rsid w:val="00EA41CF"/>
    <w:rsid w:val="00EA4B5D"/>
    <w:rsid w:val="00EA7D2D"/>
    <w:rsid w:val="00EB3F7B"/>
    <w:rsid w:val="00EB42B3"/>
    <w:rsid w:val="00EB58DC"/>
    <w:rsid w:val="00EB6373"/>
    <w:rsid w:val="00EC0730"/>
    <w:rsid w:val="00EC21DC"/>
    <w:rsid w:val="00EC2A96"/>
    <w:rsid w:val="00ED2B1B"/>
    <w:rsid w:val="00ED3D45"/>
    <w:rsid w:val="00EE2710"/>
    <w:rsid w:val="00EE3DA4"/>
    <w:rsid w:val="00EF04A3"/>
    <w:rsid w:val="00EF10DE"/>
    <w:rsid w:val="00EF1714"/>
    <w:rsid w:val="00EF6909"/>
    <w:rsid w:val="00F0041E"/>
    <w:rsid w:val="00F00511"/>
    <w:rsid w:val="00F12245"/>
    <w:rsid w:val="00F219D5"/>
    <w:rsid w:val="00F2326B"/>
    <w:rsid w:val="00F319F3"/>
    <w:rsid w:val="00F31E8C"/>
    <w:rsid w:val="00F37DB5"/>
    <w:rsid w:val="00F425D7"/>
    <w:rsid w:val="00F47D21"/>
    <w:rsid w:val="00F51282"/>
    <w:rsid w:val="00F51935"/>
    <w:rsid w:val="00F5750D"/>
    <w:rsid w:val="00F60545"/>
    <w:rsid w:val="00F63186"/>
    <w:rsid w:val="00F63C54"/>
    <w:rsid w:val="00F6715A"/>
    <w:rsid w:val="00F67DF9"/>
    <w:rsid w:val="00F72B83"/>
    <w:rsid w:val="00F73A15"/>
    <w:rsid w:val="00F75B5F"/>
    <w:rsid w:val="00F80326"/>
    <w:rsid w:val="00F82F82"/>
    <w:rsid w:val="00F8777B"/>
    <w:rsid w:val="00F96A89"/>
    <w:rsid w:val="00FA5386"/>
    <w:rsid w:val="00FA6C10"/>
    <w:rsid w:val="00FB2C7C"/>
    <w:rsid w:val="00FB359A"/>
    <w:rsid w:val="00FB39EB"/>
    <w:rsid w:val="00FB635E"/>
    <w:rsid w:val="00FB7F29"/>
    <w:rsid w:val="00FC112F"/>
    <w:rsid w:val="00FC1CAE"/>
    <w:rsid w:val="00FC2942"/>
    <w:rsid w:val="00FC3769"/>
    <w:rsid w:val="00FC3938"/>
    <w:rsid w:val="00FC4053"/>
    <w:rsid w:val="00FC4481"/>
    <w:rsid w:val="00FC7A79"/>
    <w:rsid w:val="00FD0866"/>
    <w:rsid w:val="00FD3A35"/>
    <w:rsid w:val="00FD4A7A"/>
    <w:rsid w:val="00FD6CD5"/>
    <w:rsid w:val="00FD74CD"/>
    <w:rsid w:val="00FE590D"/>
    <w:rsid w:val="00FE6ABF"/>
    <w:rsid w:val="00FE6AE3"/>
    <w:rsid w:val="00FF07AB"/>
    <w:rsid w:val="00FF3008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5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0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6220B"/>
    <w:pPr>
      <w:ind w:left="708"/>
    </w:pPr>
  </w:style>
  <w:style w:type="paragraph" w:styleId="Header">
    <w:name w:val="header"/>
    <w:basedOn w:val="Normal"/>
    <w:link w:val="HeaderChar"/>
    <w:uiPriority w:val="99"/>
    <w:rsid w:val="00B55247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5247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552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524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922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221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23ED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221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avsnitt">
    <w:name w:val="Listeavsnitt"/>
    <w:basedOn w:val="Normal"/>
    <w:uiPriority w:val="99"/>
    <w:rsid w:val="001226E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633</Words>
  <Characters>3361</Characters>
  <Application>Microsoft Office Outlook</Application>
  <DocSecurity>0</DocSecurity>
  <Lines>0</Lines>
  <Paragraphs>0</Paragraphs>
  <ScaleCrop>false</ScaleCrop>
  <Company>Kongsberg Defence &amp; Aerospace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Sted:</dc:title>
  <dc:subject/>
  <dc:creator>Erik Østbakken</dc:creator>
  <cp:keywords/>
  <dc:description/>
  <cp:lastModifiedBy>Sekretaer</cp:lastModifiedBy>
  <cp:revision>5</cp:revision>
  <cp:lastPrinted>2014-01-23T18:36:00Z</cp:lastPrinted>
  <dcterms:created xsi:type="dcterms:W3CDTF">2014-11-01T15:35:00Z</dcterms:created>
  <dcterms:modified xsi:type="dcterms:W3CDTF">2014-11-06T07:34:00Z</dcterms:modified>
</cp:coreProperties>
</file>